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A0" w:rsidRDefault="00E742A0" w:rsidP="004056E0">
      <w:pPr>
        <w:pStyle w:val="ListParagraph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CF7D95">
        <w:rPr>
          <w:b/>
          <w:bCs/>
          <w:sz w:val="28"/>
          <w:szCs w:val="28"/>
        </w:rPr>
        <w:t>Výročná správa Rady š</w:t>
      </w:r>
      <w:r>
        <w:rPr>
          <w:b/>
          <w:bCs/>
          <w:sz w:val="28"/>
          <w:szCs w:val="28"/>
        </w:rPr>
        <w:t>koly pri Strednej odbornej škole</w:t>
      </w:r>
      <w:r w:rsidRPr="00CF7D95">
        <w:rPr>
          <w:b/>
          <w:bCs/>
          <w:sz w:val="28"/>
          <w:szCs w:val="28"/>
        </w:rPr>
        <w:t xml:space="preserve"> l</w:t>
      </w:r>
      <w:r>
        <w:rPr>
          <w:b/>
          <w:bCs/>
          <w:sz w:val="28"/>
          <w:szCs w:val="28"/>
        </w:rPr>
        <w:t>esníckej v Tvrdošíne za rok 2016</w:t>
      </w:r>
    </w:p>
    <w:p w:rsidR="00E742A0" w:rsidRDefault="00E742A0" w:rsidP="004056E0">
      <w:pPr>
        <w:pStyle w:val="ListParagraph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E742A0" w:rsidRDefault="00E742A0" w:rsidP="004056E0">
      <w:pPr>
        <w:pStyle w:val="ListParagraph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E742A0" w:rsidRPr="00E27227" w:rsidRDefault="00E742A0" w:rsidP="004056E0">
      <w:pPr>
        <w:pStyle w:val="ListParagraph"/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t>RŠ  začala pracovať na začiatku roku 2016 v tomto zložení: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4993"/>
      </w:tblGrid>
      <w:tr w:rsidR="00E742A0" w:rsidRPr="00C424AB">
        <w:tc>
          <w:tcPr>
            <w:tcW w:w="959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1.</w:t>
            </w:r>
          </w:p>
        </w:tc>
        <w:tc>
          <w:tcPr>
            <w:tcW w:w="3260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 xml:space="preserve">Bc. Pavol Szabó </w:t>
            </w:r>
          </w:p>
        </w:tc>
        <w:tc>
          <w:tcPr>
            <w:tcW w:w="4993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pedagogických zamestnancov</w:t>
            </w:r>
          </w:p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predseda rady školy</w:t>
            </w:r>
          </w:p>
        </w:tc>
      </w:tr>
      <w:tr w:rsidR="00E742A0" w:rsidRPr="00C424AB">
        <w:tc>
          <w:tcPr>
            <w:tcW w:w="959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2.</w:t>
            </w:r>
          </w:p>
        </w:tc>
        <w:tc>
          <w:tcPr>
            <w:tcW w:w="3260" w:type="dxa"/>
          </w:tcPr>
          <w:p w:rsidR="00E742A0" w:rsidRPr="00FF4325" w:rsidRDefault="00E742A0" w:rsidP="00FF4325">
            <w:r w:rsidRPr="00C424AB">
              <w:t>Ján Rusnák</w:t>
            </w:r>
          </w:p>
        </w:tc>
        <w:tc>
          <w:tcPr>
            <w:tcW w:w="4993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pedagogických zamestnancov</w:t>
            </w:r>
          </w:p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podpredseda rady školy</w:t>
            </w:r>
          </w:p>
        </w:tc>
      </w:tr>
      <w:tr w:rsidR="00E742A0" w:rsidRPr="00C424AB">
        <w:tc>
          <w:tcPr>
            <w:tcW w:w="959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3.</w:t>
            </w:r>
          </w:p>
        </w:tc>
        <w:tc>
          <w:tcPr>
            <w:tcW w:w="3260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Ing.Daša Žideková</w:t>
            </w:r>
          </w:p>
        </w:tc>
        <w:tc>
          <w:tcPr>
            <w:tcW w:w="4993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delegovaný zástupca zriaďovateľa</w:t>
            </w:r>
          </w:p>
        </w:tc>
      </w:tr>
      <w:tr w:rsidR="00E742A0" w:rsidRPr="00C424AB">
        <w:tc>
          <w:tcPr>
            <w:tcW w:w="959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4.</w:t>
            </w:r>
          </w:p>
        </w:tc>
        <w:tc>
          <w:tcPr>
            <w:tcW w:w="3260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Ing. Anna Klimíková</w:t>
            </w:r>
          </w:p>
        </w:tc>
        <w:tc>
          <w:tcPr>
            <w:tcW w:w="4993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delegovaný zástupca zriaďovateľa</w:t>
            </w:r>
          </w:p>
        </w:tc>
      </w:tr>
      <w:tr w:rsidR="00E742A0" w:rsidRPr="00C424AB">
        <w:tc>
          <w:tcPr>
            <w:tcW w:w="959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5.</w:t>
            </w:r>
          </w:p>
        </w:tc>
        <w:tc>
          <w:tcPr>
            <w:tcW w:w="3260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 xml:space="preserve">JUDr. Ján Krištofík </w:t>
            </w:r>
          </w:p>
        </w:tc>
        <w:tc>
          <w:tcPr>
            <w:tcW w:w="4993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delegovaný zástupca zriaďovateľa</w:t>
            </w:r>
          </w:p>
        </w:tc>
      </w:tr>
      <w:tr w:rsidR="00E742A0" w:rsidRPr="00C424AB">
        <w:tc>
          <w:tcPr>
            <w:tcW w:w="959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6.</w:t>
            </w:r>
          </w:p>
        </w:tc>
        <w:tc>
          <w:tcPr>
            <w:tcW w:w="3260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Ing. Ivan Šaško</w:t>
            </w:r>
          </w:p>
        </w:tc>
        <w:tc>
          <w:tcPr>
            <w:tcW w:w="4993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delegovaný zástupca zriaďovateľa</w:t>
            </w:r>
          </w:p>
        </w:tc>
      </w:tr>
      <w:tr w:rsidR="00E742A0" w:rsidRPr="00C424AB">
        <w:tc>
          <w:tcPr>
            <w:tcW w:w="959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7.</w:t>
            </w:r>
          </w:p>
        </w:tc>
        <w:tc>
          <w:tcPr>
            <w:tcW w:w="3260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Peter Štech</w:t>
            </w:r>
          </w:p>
        </w:tc>
        <w:tc>
          <w:tcPr>
            <w:tcW w:w="4993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 nepedagogických zamestnancov</w:t>
            </w:r>
          </w:p>
        </w:tc>
      </w:tr>
      <w:tr w:rsidR="00E742A0" w:rsidRPr="00C424AB">
        <w:tc>
          <w:tcPr>
            <w:tcW w:w="959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8.</w:t>
            </w:r>
          </w:p>
        </w:tc>
        <w:tc>
          <w:tcPr>
            <w:tcW w:w="3260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Augustín Chrenek</w:t>
            </w:r>
          </w:p>
        </w:tc>
        <w:tc>
          <w:tcPr>
            <w:tcW w:w="4993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rodičov</w:t>
            </w:r>
          </w:p>
        </w:tc>
      </w:tr>
      <w:tr w:rsidR="00E742A0" w:rsidRPr="00C424AB">
        <w:tc>
          <w:tcPr>
            <w:tcW w:w="959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9.</w:t>
            </w:r>
          </w:p>
        </w:tc>
        <w:tc>
          <w:tcPr>
            <w:tcW w:w="3260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>
              <w:t>Zuzana Ďubašíková</w:t>
            </w:r>
          </w:p>
        </w:tc>
        <w:tc>
          <w:tcPr>
            <w:tcW w:w="4993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rodičov</w:t>
            </w:r>
          </w:p>
        </w:tc>
      </w:tr>
      <w:tr w:rsidR="00E742A0" w:rsidRPr="00C424AB">
        <w:tc>
          <w:tcPr>
            <w:tcW w:w="959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10.</w:t>
            </w:r>
          </w:p>
        </w:tc>
        <w:tc>
          <w:tcPr>
            <w:tcW w:w="3260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Peter Ondreják</w:t>
            </w:r>
          </w:p>
        </w:tc>
        <w:tc>
          <w:tcPr>
            <w:tcW w:w="4993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rodičov</w:t>
            </w:r>
          </w:p>
        </w:tc>
      </w:tr>
      <w:tr w:rsidR="00E742A0" w:rsidRPr="00C424AB">
        <w:tc>
          <w:tcPr>
            <w:tcW w:w="959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11.</w:t>
            </w:r>
          </w:p>
        </w:tc>
        <w:tc>
          <w:tcPr>
            <w:tcW w:w="3260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Michal Chrenek</w:t>
            </w:r>
          </w:p>
        </w:tc>
        <w:tc>
          <w:tcPr>
            <w:tcW w:w="4993" w:type="dxa"/>
          </w:tcPr>
          <w:p w:rsidR="00E742A0" w:rsidRPr="00C424AB" w:rsidRDefault="00E742A0" w:rsidP="004056E0">
            <w:pPr>
              <w:pStyle w:val="ListParagraph"/>
              <w:spacing w:after="0" w:line="240" w:lineRule="auto"/>
              <w:ind w:left="0"/>
              <w:jc w:val="both"/>
            </w:pPr>
            <w:r w:rsidRPr="00C424AB">
              <w:t>zvolený zástupca žiackej školskej rady</w:t>
            </w:r>
          </w:p>
        </w:tc>
      </w:tr>
    </w:tbl>
    <w:p w:rsidR="00E742A0" w:rsidRDefault="00E742A0" w:rsidP="004056E0">
      <w:pPr>
        <w:pStyle w:val="ListParagraph"/>
        <w:spacing w:after="0" w:line="240" w:lineRule="auto"/>
        <w:ind w:left="0"/>
        <w:jc w:val="both"/>
      </w:pPr>
    </w:p>
    <w:p w:rsidR="00E742A0" w:rsidRDefault="00E742A0" w:rsidP="000C528A">
      <w:pPr>
        <w:pStyle w:val="ListParagraph"/>
        <w:spacing w:after="0" w:line="240" w:lineRule="auto"/>
        <w:ind w:left="0"/>
        <w:jc w:val="both"/>
      </w:pPr>
      <w:r w:rsidRPr="00266D2C">
        <w:rPr>
          <w:b/>
          <w:bCs/>
        </w:rPr>
        <w:t>1.</w:t>
      </w:r>
      <w:r>
        <w:t xml:space="preserve"> V roku 2016 RŠ zasadala podľa Plánu práce RŠ  26. 5. 2016  a riadila sa nasledovným programom</w:t>
      </w:r>
      <w:r w:rsidRPr="0012530F">
        <w:t>:</w:t>
      </w:r>
    </w:p>
    <w:p w:rsidR="00E742A0" w:rsidRPr="00FF4325" w:rsidRDefault="00E742A0" w:rsidP="00FF4325">
      <w:pPr>
        <w:pStyle w:val="NoSpacing"/>
      </w:pPr>
      <w:r w:rsidRPr="00673B5F">
        <w:t xml:space="preserve">1. </w:t>
      </w:r>
      <w:r>
        <w:t>Otvorenie</w:t>
      </w:r>
    </w:p>
    <w:p w:rsidR="00E742A0" w:rsidRPr="00266D2C" w:rsidRDefault="00E742A0" w:rsidP="00FF4325">
      <w:pPr>
        <w:pStyle w:val="NoSpacing"/>
        <w:rPr>
          <w:b/>
        </w:rPr>
      </w:pPr>
      <w:r>
        <w:t>2. Schválenie programu</w:t>
      </w:r>
    </w:p>
    <w:p w:rsidR="00E742A0" w:rsidRDefault="00E742A0" w:rsidP="00FF4325">
      <w:pPr>
        <w:pStyle w:val="NoSpacing"/>
      </w:pPr>
      <w:r>
        <w:t>3. Kontrola plnenia uznesení:</w:t>
      </w:r>
    </w:p>
    <w:p w:rsidR="00E742A0" w:rsidRPr="0007675D" w:rsidRDefault="00E742A0" w:rsidP="000C528A">
      <w:pPr>
        <w:pStyle w:val="NoSpacing"/>
      </w:pPr>
      <w:r>
        <w:t>Uznesenie č. 32/2015</w:t>
      </w:r>
    </w:p>
    <w:p w:rsidR="00E742A0" w:rsidRDefault="00E742A0" w:rsidP="000C528A">
      <w:pPr>
        <w:pStyle w:val="NoSpacing"/>
      </w:pPr>
      <w:r>
        <w:t>RŠ ukladá triednym učiteľom sprísniť kontrolu dochádzky žiakov do školy s cieľom jej zlepšenia.</w:t>
      </w:r>
    </w:p>
    <w:p w:rsidR="00E742A0" w:rsidRPr="0007675D" w:rsidRDefault="00E742A0" w:rsidP="000C528A">
      <w:pPr>
        <w:pStyle w:val="NoSpacing"/>
      </w:pPr>
      <w:r>
        <w:t>Uznesenie č. 33/201</w:t>
      </w:r>
    </w:p>
    <w:p w:rsidR="00E742A0" w:rsidRPr="002F3E1E" w:rsidRDefault="00E742A0" w:rsidP="000C528A">
      <w:pPr>
        <w:pStyle w:val="NoSpacing"/>
      </w:pPr>
      <w:r>
        <w:t>RŠ ukladá riaditeľovi školy, Ing. V. Gerčákovi, jednať so zriaďovateľom  o zaobstaraní modernejšieho odsávania škodlivín do zváračskej školy.</w:t>
      </w:r>
    </w:p>
    <w:p w:rsidR="00E742A0" w:rsidRDefault="00E742A0" w:rsidP="000C528A">
      <w:pPr>
        <w:pStyle w:val="NoSpacing"/>
      </w:pPr>
      <w:r>
        <w:t>4</w:t>
      </w:r>
      <w:r w:rsidRPr="00673B5F">
        <w:t>. Informácie o prijímacích skúškach, počte prihlásených a prijatých žiakoch v šk. roku 20</w:t>
      </w:r>
      <w:r>
        <w:t>16/2017</w:t>
      </w:r>
    </w:p>
    <w:p w:rsidR="00E742A0" w:rsidRPr="00673B5F" w:rsidRDefault="00E742A0" w:rsidP="000C528A">
      <w:pPr>
        <w:pStyle w:val="NoSpacing"/>
      </w:pPr>
      <w:r>
        <w:t xml:space="preserve">5. </w:t>
      </w:r>
      <w:r w:rsidRPr="00673B5F">
        <w:t>Prerokovanie plánu výk</w:t>
      </w:r>
      <w:r>
        <w:t>onov školy na šk. rok 2017/2018</w:t>
      </w:r>
    </w:p>
    <w:p w:rsidR="00E742A0" w:rsidRPr="00673B5F" w:rsidRDefault="00E742A0" w:rsidP="000C528A">
      <w:pPr>
        <w:pStyle w:val="NoSpacing"/>
      </w:pPr>
      <w:r>
        <w:t>6</w:t>
      </w:r>
      <w:r w:rsidRPr="00673B5F">
        <w:t>. Správa o ho</w:t>
      </w:r>
      <w:r>
        <w:t xml:space="preserve">spodárení školy </w:t>
      </w:r>
      <w:r w:rsidRPr="00673B5F">
        <w:t xml:space="preserve"> </w:t>
      </w:r>
    </w:p>
    <w:p w:rsidR="00E742A0" w:rsidRPr="00673B5F" w:rsidRDefault="00E742A0" w:rsidP="000C528A">
      <w:pPr>
        <w:pStyle w:val="NoSpacing"/>
      </w:pPr>
      <w:r>
        <w:t>7</w:t>
      </w:r>
      <w:r w:rsidRPr="00673B5F">
        <w:t>. Informácie o činnosti SOŠ lesníckej, p</w:t>
      </w:r>
      <w:r>
        <w:t>riebehu realizovaných projektov</w:t>
      </w:r>
    </w:p>
    <w:p w:rsidR="00E742A0" w:rsidRDefault="00E742A0" w:rsidP="000C528A">
      <w:pPr>
        <w:pStyle w:val="NoSpacing"/>
      </w:pPr>
      <w:r>
        <w:t>8. Prerokovanie ŠkVP pre 4-ročný študijný odbor  2413 K mechanik strojov a zariadení</w:t>
      </w:r>
    </w:p>
    <w:p w:rsidR="00E742A0" w:rsidRDefault="00E742A0" w:rsidP="000C528A">
      <w:pPr>
        <w:pStyle w:val="NoSpacing"/>
      </w:pPr>
      <w:r>
        <w:t>9</w:t>
      </w:r>
      <w:r w:rsidRPr="00673B5F">
        <w:t xml:space="preserve">. </w:t>
      </w:r>
      <w:r>
        <w:t>Rôzne a diskusia</w:t>
      </w:r>
    </w:p>
    <w:p w:rsidR="00E742A0" w:rsidRPr="00F72B25" w:rsidRDefault="00E742A0" w:rsidP="000C528A">
      <w:pPr>
        <w:pStyle w:val="NoSpacing"/>
      </w:pPr>
      <w:r>
        <w:t>10</w:t>
      </w:r>
      <w:r w:rsidRPr="00673B5F">
        <w:t xml:space="preserve">. </w:t>
      </w:r>
      <w:r>
        <w:t>Uznesenie a záver</w:t>
      </w:r>
    </w:p>
    <w:p w:rsidR="00E742A0" w:rsidRDefault="00E742A0" w:rsidP="00FF4325">
      <w:r>
        <w:t>K jednotlivým bodom programu boli členom RŠ zaslané potrebné materiály v elektronickej podobe s časovým predstihom.</w:t>
      </w:r>
    </w:p>
    <w:p w:rsidR="00E742A0" w:rsidRDefault="00E742A0" w:rsidP="000C528A">
      <w:pPr>
        <w:pStyle w:val="ListParagraph"/>
        <w:spacing w:after="0" w:line="240" w:lineRule="auto"/>
        <w:ind w:left="0"/>
        <w:jc w:val="both"/>
      </w:pPr>
      <w:r w:rsidRPr="00266D2C">
        <w:rPr>
          <w:b/>
          <w:bCs/>
        </w:rPr>
        <w:t>2.</w:t>
      </w:r>
      <w:r>
        <w:t xml:space="preserve"> Keďže 26. 6. 2016 sa RŠ končilo funkčné obdobie, zriaďovateľ školy ŽSK listom z 21. 03. 2016 vyzval riaditeľa školy na ustanovujúcu voľbu členov RŠ a zároveň delegoval do RŠ zástupcov zriaďovateľa. Delegovanými zástupcami RŠ na nové funkčné obdobie 2016 - 2020 sú: Ing. Anna Klimíková, Ing. Daša Žideková, JUDr. Ján Krištofík a Ing. Ivan Šaško. </w:t>
      </w:r>
    </w:p>
    <w:p w:rsidR="00E742A0" w:rsidRDefault="00E742A0" w:rsidP="000C528A">
      <w:pPr>
        <w:pStyle w:val="ListParagraph"/>
        <w:spacing w:after="0" w:line="240" w:lineRule="auto"/>
        <w:ind w:left="0"/>
        <w:jc w:val="both"/>
      </w:pPr>
      <w:r>
        <w:t xml:space="preserve">Voľby zástupcov rodičov sa uskutočnili 22. 04. 2016, členmi RŠ sa podľa hlasovania stali: p. Milan Škumát, p. Zdena Kubinčáková a p. Zuzana Ďubašíková. </w:t>
      </w:r>
    </w:p>
    <w:p w:rsidR="00E742A0" w:rsidRDefault="00E742A0" w:rsidP="000C528A">
      <w:pPr>
        <w:pStyle w:val="ListParagraph"/>
        <w:spacing w:after="0" w:line="240" w:lineRule="auto"/>
        <w:ind w:left="0"/>
        <w:jc w:val="both"/>
      </w:pPr>
      <w:r>
        <w:t xml:space="preserve">Voľby zástupcov pedagogických zamestnancov sa uskutočnili 25. 05. 2016, členmi RŠ sa podľa hlasovania stali: Mgr. František Murín a Bc.Pavol Szabó. </w:t>
      </w:r>
    </w:p>
    <w:p w:rsidR="00E742A0" w:rsidRDefault="00E742A0" w:rsidP="000C528A">
      <w:pPr>
        <w:pStyle w:val="ListParagraph"/>
        <w:spacing w:after="0" w:line="240" w:lineRule="auto"/>
        <w:ind w:left="0"/>
        <w:jc w:val="both"/>
      </w:pPr>
      <w:r>
        <w:t xml:space="preserve">Voľby zástupcu nepedagogických zamestnancov sa uskutočnili 25. 05. 2016, členom RŠ sa podľa hlasovania stala Ing. Mária Petričková. </w:t>
      </w:r>
    </w:p>
    <w:p w:rsidR="00E742A0" w:rsidRDefault="00E742A0" w:rsidP="000C528A">
      <w:pPr>
        <w:pStyle w:val="ListParagraph"/>
        <w:spacing w:after="0" w:line="240" w:lineRule="auto"/>
        <w:ind w:left="0"/>
        <w:jc w:val="both"/>
      </w:pPr>
      <w:r>
        <w:t xml:space="preserve">Voľby zástupcu žiakov školy sa uskutočnili 30. 05. 2016, členom RŠ sa podľa hlasovania stal žiak Matúš Juritka. Priebeh a výsledky volieb sú zdokumentované v zápisniciach, ktoré sa nachádzajú v sídle RŠ. </w:t>
      </w:r>
    </w:p>
    <w:p w:rsidR="00E742A0" w:rsidRDefault="00E742A0" w:rsidP="00FF4325"/>
    <w:p w:rsidR="00E742A0" w:rsidRDefault="00E742A0" w:rsidP="000C528A">
      <w:r>
        <w:br w:type="page"/>
      </w:r>
    </w:p>
    <w:p w:rsidR="00E742A0" w:rsidRPr="006D4A4D" w:rsidRDefault="00E742A0" w:rsidP="000C528A">
      <w:pPr>
        <w:rPr>
          <w:bCs/>
        </w:rPr>
      </w:pPr>
      <w:r w:rsidRPr="00367E2C">
        <w:rPr>
          <w:b/>
          <w:bCs/>
        </w:rPr>
        <w:t>3.</w:t>
      </w:r>
      <w:r w:rsidRPr="006D4A4D">
        <w:t xml:space="preserve"> </w:t>
      </w:r>
      <w:r w:rsidRPr="006D4A4D">
        <w:rPr>
          <w:bCs/>
        </w:rPr>
        <w:t>Ustanovujúce</w:t>
      </w:r>
      <w:r w:rsidRPr="006D4A4D">
        <w:rPr>
          <w:b/>
        </w:rPr>
        <w:t xml:space="preserve"> </w:t>
      </w:r>
      <w:r w:rsidRPr="006D4A4D">
        <w:rPr>
          <w:bCs/>
        </w:rPr>
        <w:t>zasadanie RŠ sa uskutočnilo 16.6.2016.</w:t>
      </w:r>
    </w:p>
    <w:p w:rsidR="00E742A0" w:rsidRPr="006D4A4D" w:rsidRDefault="00E742A0" w:rsidP="004C659E">
      <w:pPr>
        <w:pStyle w:val="Odsekzoznamu"/>
        <w:numPr>
          <w:ilvl w:val="0"/>
          <w:numId w:val="7"/>
        </w:numPr>
        <w:ind w:left="426" w:hanging="426"/>
        <w:jc w:val="both"/>
        <w:outlineLvl w:val="0"/>
        <w:rPr>
          <w:rFonts w:cs="Calibri"/>
        </w:rPr>
      </w:pPr>
      <w:r w:rsidRPr="006D4A4D">
        <w:rPr>
          <w:rFonts w:cs="Calibri"/>
        </w:rPr>
        <w:t>Riaditeľ školy Ing. Viliam Gerčák oznámil prítomným výsledky volieb do orgánov školskej samosprávy Rady školy pri SOŠ lesníckej Tvrdošín, konaných podľa jednotlivých kategórií</w:t>
      </w:r>
      <w:r w:rsidRPr="006D4A4D">
        <w:rPr>
          <w:rFonts w:cs="Calibri"/>
          <w:sz w:val="24"/>
          <w:szCs w:val="24"/>
        </w:rPr>
        <w:t xml:space="preserve"> </w:t>
      </w:r>
      <w:r w:rsidRPr="006D4A4D">
        <w:rPr>
          <w:rFonts w:cs="Calibri"/>
        </w:rPr>
        <w:t xml:space="preserve">       v súlade so Zákonom NR SR č. 596/2003 Z.z. o štátnej správe v školstve a školskej samospráve a o zmene a doplnení niektorých zákonov v znení neskorších predpisov a Vyhlášky MŠ SR č. 291/2004 Z.z. ktorou sa určujú podrobnosti o spôsobe ustanovenia orgánov školskej samosprávy, o ich zložení a o ich organizačnom a finančnom zabezpečení v znení Vyhlášky MŠ SR č. 230/2009 Z.z.. Voľby sa konali - zástupcov rodičov dňa 22.04.2016, zástu</w:t>
      </w:r>
      <w:r>
        <w:rPr>
          <w:rFonts w:cs="Calibri"/>
        </w:rPr>
        <w:t>pcov pedagogických zamestnancov a</w:t>
      </w:r>
      <w:r w:rsidRPr="006D4A4D">
        <w:rPr>
          <w:rFonts w:cs="Calibri"/>
        </w:rPr>
        <w:t xml:space="preserve"> zástupcu nepedagogických zamestnancov</w:t>
      </w:r>
      <w:r>
        <w:rPr>
          <w:rFonts w:cs="Calibri"/>
        </w:rPr>
        <w:t xml:space="preserve"> dňa 25. 05. 2016</w:t>
      </w:r>
      <w:r w:rsidRPr="006D4A4D">
        <w:rPr>
          <w:rFonts w:cs="Calibri"/>
        </w:rPr>
        <w:t xml:space="preserve"> a zástu</w:t>
      </w:r>
      <w:r>
        <w:rPr>
          <w:rFonts w:cs="Calibri"/>
        </w:rPr>
        <w:t>pcu žiackej školskej rady dňa 30</w:t>
      </w:r>
      <w:r w:rsidRPr="006D4A4D">
        <w:rPr>
          <w:rFonts w:cs="Calibri"/>
        </w:rPr>
        <w:t xml:space="preserve">.05.2016. Zároveň predložil k nahliadnutiu zápisnice z volieb, prezenčné listiny, hlasovacie lístky, zoznamy kandidátov podľa kategórií, prehlásenia kandidátov. </w:t>
      </w:r>
    </w:p>
    <w:p w:rsidR="00E742A0" w:rsidRPr="006D4A4D" w:rsidRDefault="00E742A0" w:rsidP="004C659E">
      <w:pPr>
        <w:pStyle w:val="Odsekzoznamu"/>
        <w:numPr>
          <w:ilvl w:val="0"/>
          <w:numId w:val="7"/>
        </w:numPr>
        <w:ind w:left="426" w:hanging="426"/>
        <w:jc w:val="both"/>
        <w:outlineLvl w:val="0"/>
        <w:rPr>
          <w:rFonts w:cs="Calibri"/>
        </w:rPr>
      </w:pPr>
      <w:r w:rsidRPr="006D4A4D">
        <w:rPr>
          <w:rFonts w:cs="Calibri"/>
          <w:b/>
        </w:rPr>
        <w:t>Voľba predsedu Rady školy</w:t>
      </w:r>
      <w:r w:rsidRPr="006D4A4D">
        <w:rPr>
          <w:rFonts w:cs="Calibri"/>
        </w:rPr>
        <w:t xml:space="preserve">: Prítomní p. Ďubašíková a p. Škumát navrhli do funkcie predsedu Rady školy Bc. Pavla Szabu. Keď že do funkcie predsedu Rady školy neboli navrhnutí iní kandidáti, Ing. Viliam Gerčák dal hlasovať o predloženom návrhu na predsedu Rady školy. Členovia Rady školy hlasovali za navrhovaného kandidáta v počte </w:t>
      </w:r>
      <w:r w:rsidRPr="006D4A4D">
        <w:rPr>
          <w:rFonts w:cs="Calibri"/>
          <w:b/>
        </w:rPr>
        <w:t xml:space="preserve">8 hlasov. Predsedom Rady školy pri SOŠ lesníckej v Tvrdošíne bol zvolený na funkčné obdobie rokov 2016 až 2020 Bc. Pavol Szabo. </w:t>
      </w:r>
    </w:p>
    <w:p w:rsidR="00E742A0" w:rsidRPr="006D4A4D" w:rsidRDefault="00E742A0" w:rsidP="004C659E">
      <w:pPr>
        <w:pStyle w:val="Odsekzoznamu"/>
        <w:numPr>
          <w:ilvl w:val="0"/>
          <w:numId w:val="7"/>
        </w:numPr>
        <w:ind w:left="426" w:hanging="426"/>
        <w:jc w:val="both"/>
        <w:outlineLvl w:val="0"/>
        <w:rPr>
          <w:rFonts w:cs="Calibri"/>
        </w:rPr>
      </w:pPr>
      <w:r w:rsidRPr="006D4A4D">
        <w:rPr>
          <w:rFonts w:cs="Calibri"/>
          <w:b/>
        </w:rPr>
        <w:t xml:space="preserve">Voľba podpredsedu Rady školy: </w:t>
      </w:r>
      <w:r w:rsidRPr="006D4A4D">
        <w:rPr>
          <w:rFonts w:cs="Calibri"/>
        </w:rPr>
        <w:t>Prítomní p. Škumát a Ing. Petričková navrhli do funkcie podpredsedu Rady školy Mgr. Františka Murína. Iné návrhy neboli, preto dal Ing. Viliam Gerčák hlasovať o predloženom návrhu na podpredsedu Rady školy. Prítomní členovia Rady školy hlasovali za navrhovaného kandidáta v počte 8 hlasov. Podpredsedom Rady školy pri SOŠ lesníckej v Tvrdošíne bol zvolený na funkčné obdobie rokov 2016 až 2020 Mgr. František Murín.</w:t>
      </w:r>
    </w:p>
    <w:p w:rsidR="00E742A0" w:rsidRPr="006D4A4D" w:rsidRDefault="00E742A0" w:rsidP="004C659E">
      <w:pPr>
        <w:pStyle w:val="Odsekzoznamu"/>
        <w:numPr>
          <w:ilvl w:val="0"/>
          <w:numId w:val="7"/>
        </w:numPr>
        <w:ind w:left="426" w:hanging="426"/>
        <w:jc w:val="both"/>
        <w:outlineLvl w:val="0"/>
        <w:rPr>
          <w:rFonts w:cs="Calibri"/>
        </w:rPr>
      </w:pPr>
      <w:r w:rsidRPr="006D4A4D">
        <w:rPr>
          <w:rFonts w:cs="Calibri"/>
        </w:rPr>
        <w:t>Riaditeľ školy z dôvodu potreby prerokovania v Rade školy informoval prítomných o zámere vyradenia zo siete škôl a školských zariadení dlhodobo neaktívnych študijných odborov a učebných odborov</w:t>
      </w:r>
      <w:r>
        <w:rPr>
          <w:rFonts w:cs="Calibri"/>
        </w:rPr>
        <w:t>,</w:t>
      </w:r>
      <w:r w:rsidRPr="006D4A4D">
        <w:rPr>
          <w:rFonts w:cs="Calibri"/>
        </w:rPr>
        <w:t xml:space="preserve"> ktoré má zaradené SOŠ lesnícka Tvrdošín. Jedná sa o nasledovné: vodár meliorátor 3666 2 00, životné prostredie 3916 M, lesokrajinár 4565 2 00. Zriaďovateľovi školy bude v termíne do 30.06.2016 zaslaná žiadosť o vyradenie uvedených odborov zo siete škôl a školských zariadení.</w:t>
      </w:r>
    </w:p>
    <w:p w:rsidR="00E742A0" w:rsidRDefault="00E742A0" w:rsidP="006D4A4D">
      <w:pPr>
        <w:pStyle w:val="Odsekzoznamu"/>
        <w:numPr>
          <w:ilvl w:val="0"/>
          <w:numId w:val="7"/>
        </w:numPr>
        <w:ind w:left="426" w:hanging="426"/>
        <w:jc w:val="both"/>
        <w:outlineLvl w:val="0"/>
        <w:rPr>
          <w:rFonts w:cs="Calibri"/>
        </w:rPr>
      </w:pPr>
      <w:r w:rsidRPr="006D4A4D">
        <w:rPr>
          <w:rFonts w:cs="Calibri"/>
        </w:rPr>
        <w:t>Riaditeľ školy ďalej informoval prítomných o možnosti úprav Štatútu Rady školy, ktorý Rada školy schvaľuje na svojom najbližšom zasadnutí po jej ustanovení.</w:t>
      </w:r>
    </w:p>
    <w:p w:rsidR="00E742A0" w:rsidRDefault="00E742A0" w:rsidP="006D4A4D">
      <w:pPr>
        <w:pStyle w:val="Odsekzoznamu"/>
        <w:ind w:left="0"/>
        <w:jc w:val="both"/>
        <w:outlineLvl w:val="0"/>
        <w:rPr>
          <w:rFonts w:cs="Calibri"/>
        </w:rPr>
      </w:pPr>
      <w:r>
        <w:rPr>
          <w:rFonts w:cs="Calibri"/>
        </w:rPr>
        <w:t xml:space="preserve"> </w:t>
      </w:r>
    </w:p>
    <w:tbl>
      <w:tblPr>
        <w:tblStyle w:val="TableGrid"/>
        <w:tblW w:w="0" w:type="auto"/>
        <w:tblInd w:w="-68" w:type="dxa"/>
        <w:tblLook w:val="01E0"/>
      </w:tblPr>
      <w:tblGrid>
        <w:gridCol w:w="610"/>
        <w:gridCol w:w="2340"/>
        <w:gridCol w:w="6262"/>
      </w:tblGrid>
      <w:tr w:rsidR="00E742A0" w:rsidRPr="00C424AB" w:rsidTr="00A2468D">
        <w:tc>
          <w:tcPr>
            <w:tcW w:w="61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 xml:space="preserve">Bc. Pavol Szabó </w:t>
            </w:r>
          </w:p>
        </w:tc>
        <w:tc>
          <w:tcPr>
            <w:tcW w:w="6262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zvolený zástupca pedagogických zamestnancov</w:t>
            </w:r>
          </w:p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zvolený predseda rady školy</w:t>
            </w:r>
          </w:p>
        </w:tc>
      </w:tr>
      <w:tr w:rsidR="00E742A0" w:rsidRPr="00C424AB" w:rsidTr="00A2468D">
        <w:tc>
          <w:tcPr>
            <w:tcW w:w="61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E742A0" w:rsidRPr="00FF4325" w:rsidRDefault="00E742A0" w:rsidP="00421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Murín</w:t>
            </w:r>
          </w:p>
        </w:tc>
        <w:tc>
          <w:tcPr>
            <w:tcW w:w="6262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zvolený zástupca pedagogických zamestnancov</w:t>
            </w:r>
          </w:p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zvolený podpredseda rady školy</w:t>
            </w:r>
          </w:p>
        </w:tc>
      </w:tr>
      <w:tr w:rsidR="00E742A0" w:rsidRPr="00C424AB" w:rsidTr="00A2468D">
        <w:tc>
          <w:tcPr>
            <w:tcW w:w="61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Ing.Daša Žideková</w:t>
            </w:r>
          </w:p>
        </w:tc>
        <w:tc>
          <w:tcPr>
            <w:tcW w:w="6262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delegovaný zástupca zriaďovateľa</w:t>
            </w:r>
          </w:p>
        </w:tc>
      </w:tr>
      <w:tr w:rsidR="00E742A0" w:rsidRPr="00C424AB" w:rsidTr="00A2468D">
        <w:tc>
          <w:tcPr>
            <w:tcW w:w="61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Ing. Anna Klimíková</w:t>
            </w:r>
          </w:p>
        </w:tc>
        <w:tc>
          <w:tcPr>
            <w:tcW w:w="6262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delegovaný zástupca zriaďovateľa</w:t>
            </w:r>
          </w:p>
        </w:tc>
      </w:tr>
      <w:tr w:rsidR="00E742A0" w:rsidRPr="00C424AB" w:rsidTr="00A2468D">
        <w:tc>
          <w:tcPr>
            <w:tcW w:w="61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 xml:space="preserve">JUDr. Ján Krištofík </w:t>
            </w:r>
          </w:p>
        </w:tc>
        <w:tc>
          <w:tcPr>
            <w:tcW w:w="6262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delegovaný zástupca zriaďovateľa</w:t>
            </w:r>
          </w:p>
        </w:tc>
      </w:tr>
      <w:tr w:rsidR="00E742A0" w:rsidRPr="00C424AB" w:rsidTr="00A2468D">
        <w:tc>
          <w:tcPr>
            <w:tcW w:w="61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6.</w:t>
            </w:r>
          </w:p>
        </w:tc>
        <w:tc>
          <w:tcPr>
            <w:tcW w:w="234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Ing. Ivan Šaško</w:t>
            </w:r>
          </w:p>
        </w:tc>
        <w:tc>
          <w:tcPr>
            <w:tcW w:w="6262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delegovaný zástupca zriaďovateľa</w:t>
            </w:r>
          </w:p>
        </w:tc>
      </w:tr>
      <w:tr w:rsidR="00E742A0" w:rsidRPr="00C424AB" w:rsidTr="00A2468D">
        <w:tc>
          <w:tcPr>
            <w:tcW w:w="61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7.</w:t>
            </w:r>
          </w:p>
        </w:tc>
        <w:tc>
          <w:tcPr>
            <w:tcW w:w="234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Mária Petríčková</w:t>
            </w:r>
          </w:p>
        </w:tc>
        <w:tc>
          <w:tcPr>
            <w:tcW w:w="6262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zvolený zástupca  nepedagogických zamestnancov</w:t>
            </w:r>
          </w:p>
        </w:tc>
      </w:tr>
      <w:tr w:rsidR="00E742A0" w:rsidRPr="00C424AB" w:rsidTr="00A2468D">
        <w:tc>
          <w:tcPr>
            <w:tcW w:w="61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8.</w:t>
            </w:r>
          </w:p>
        </w:tc>
        <w:tc>
          <w:tcPr>
            <w:tcW w:w="234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Zdena Kubinčáková</w:t>
            </w:r>
          </w:p>
        </w:tc>
        <w:tc>
          <w:tcPr>
            <w:tcW w:w="6262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zvolený zástupca rodičov</w:t>
            </w:r>
          </w:p>
        </w:tc>
      </w:tr>
      <w:tr w:rsidR="00E742A0" w:rsidRPr="00C424AB" w:rsidTr="00A2468D">
        <w:tc>
          <w:tcPr>
            <w:tcW w:w="61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9.</w:t>
            </w:r>
          </w:p>
        </w:tc>
        <w:tc>
          <w:tcPr>
            <w:tcW w:w="234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Zuzana Ďubašíková</w:t>
            </w:r>
          </w:p>
        </w:tc>
        <w:tc>
          <w:tcPr>
            <w:tcW w:w="6262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zvolený zástupca rodičov</w:t>
            </w:r>
          </w:p>
        </w:tc>
      </w:tr>
      <w:tr w:rsidR="00E742A0" w:rsidRPr="00C424AB" w:rsidTr="00A2468D">
        <w:tc>
          <w:tcPr>
            <w:tcW w:w="61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10.</w:t>
            </w:r>
          </w:p>
        </w:tc>
        <w:tc>
          <w:tcPr>
            <w:tcW w:w="234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 Škumát</w:t>
            </w:r>
          </w:p>
        </w:tc>
        <w:tc>
          <w:tcPr>
            <w:tcW w:w="6262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zvolený zástupca rodičov</w:t>
            </w:r>
          </w:p>
        </w:tc>
      </w:tr>
      <w:tr w:rsidR="00E742A0" w:rsidRPr="00C424AB" w:rsidTr="00A2468D">
        <w:tc>
          <w:tcPr>
            <w:tcW w:w="61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11.</w:t>
            </w:r>
          </w:p>
        </w:tc>
        <w:tc>
          <w:tcPr>
            <w:tcW w:w="2340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Matúš Juritka</w:t>
            </w:r>
          </w:p>
        </w:tc>
        <w:tc>
          <w:tcPr>
            <w:tcW w:w="6262" w:type="dxa"/>
          </w:tcPr>
          <w:p w:rsidR="00E742A0" w:rsidRPr="00C424AB" w:rsidRDefault="00E742A0" w:rsidP="00421682">
            <w:pPr>
              <w:pStyle w:val="ListParagraph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24AB">
              <w:rPr>
                <w:sz w:val="22"/>
                <w:szCs w:val="22"/>
              </w:rPr>
              <w:t>zvolený zástupca žiackej školskej rady</w:t>
            </w:r>
          </w:p>
        </w:tc>
      </w:tr>
    </w:tbl>
    <w:p w:rsidR="00E742A0" w:rsidRDefault="00E742A0" w:rsidP="006D4A4D">
      <w:pPr>
        <w:pStyle w:val="Odsekzoznamu"/>
        <w:ind w:left="0"/>
        <w:jc w:val="both"/>
        <w:outlineLvl w:val="0"/>
        <w:rPr>
          <w:rFonts w:cs="Calibri"/>
        </w:rPr>
      </w:pPr>
    </w:p>
    <w:p w:rsidR="00E742A0" w:rsidRDefault="00E742A0" w:rsidP="006D4A4D">
      <w:pPr>
        <w:pStyle w:val="Odsekzoznamu"/>
        <w:jc w:val="both"/>
        <w:outlineLvl w:val="0"/>
        <w:rPr>
          <w:rFonts w:cs="Calibri"/>
        </w:rPr>
      </w:pPr>
    </w:p>
    <w:p w:rsidR="00E742A0" w:rsidRPr="006D4A4D" w:rsidRDefault="00E742A0" w:rsidP="006D4A4D">
      <w:pPr>
        <w:pStyle w:val="Odsekzoznamu"/>
        <w:jc w:val="both"/>
        <w:outlineLvl w:val="0"/>
        <w:rPr>
          <w:rFonts w:cs="Calibri"/>
        </w:rPr>
      </w:pPr>
    </w:p>
    <w:p w:rsidR="00E742A0" w:rsidRPr="006D4A4D" w:rsidRDefault="00E742A0" w:rsidP="00FF4325"/>
    <w:p w:rsidR="00E742A0" w:rsidRPr="00266D2C" w:rsidRDefault="00E742A0" w:rsidP="00A2468D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266D2C">
        <w:rPr>
          <w:b/>
          <w:sz w:val="24"/>
          <w:szCs w:val="24"/>
        </w:rPr>
        <w:t xml:space="preserve">4. </w:t>
      </w:r>
      <w:r>
        <w:rPr>
          <w:bCs/>
          <w:sz w:val="24"/>
          <w:szCs w:val="24"/>
        </w:rPr>
        <w:t xml:space="preserve">Zasadanie RŠ </w:t>
      </w:r>
      <w:r w:rsidRPr="00A2468D">
        <w:rPr>
          <w:bCs/>
          <w:sz w:val="24"/>
          <w:szCs w:val="24"/>
        </w:rPr>
        <w:t>20. 10. 2016</w:t>
      </w:r>
      <w:r>
        <w:rPr>
          <w:bCs/>
          <w:sz w:val="24"/>
          <w:szCs w:val="24"/>
        </w:rPr>
        <w:t xml:space="preserve"> sa riadilo nasledovným programom:</w:t>
      </w:r>
    </w:p>
    <w:p w:rsidR="00E742A0" w:rsidRDefault="00E742A0" w:rsidP="00266D2C">
      <w:pPr>
        <w:pStyle w:val="NoSpacing"/>
      </w:pPr>
    </w:p>
    <w:p w:rsidR="00E742A0" w:rsidRDefault="00E742A0" w:rsidP="00266D2C">
      <w:pPr>
        <w:pStyle w:val="NoSpacing"/>
      </w:pPr>
      <w:r>
        <w:t>1. Otvorenie, schválenie programu zasadania</w:t>
      </w:r>
    </w:p>
    <w:p w:rsidR="00E742A0" w:rsidRPr="009D1EAB" w:rsidRDefault="00E742A0" w:rsidP="00266D2C">
      <w:pPr>
        <w:pStyle w:val="NoSpacing"/>
      </w:pPr>
      <w:r>
        <w:t xml:space="preserve">2. Prerokovanie a schválenie plánu zasadaní RŠ na rok 2017 </w:t>
      </w:r>
    </w:p>
    <w:p w:rsidR="00E742A0" w:rsidRDefault="00E742A0" w:rsidP="00266D2C">
      <w:pPr>
        <w:pStyle w:val="NoSpacing"/>
        <w:ind w:right="-142"/>
        <w:jc w:val="both"/>
      </w:pPr>
      <w:r>
        <w:t xml:space="preserve">3. Prerokovanie a schválenie štatútu RŠ  </w:t>
      </w:r>
    </w:p>
    <w:p w:rsidR="00E742A0" w:rsidRPr="00EC05D3" w:rsidRDefault="00E742A0" w:rsidP="00266D2C">
      <w:pPr>
        <w:pStyle w:val="NoSpacing"/>
        <w:ind w:right="-142"/>
        <w:jc w:val="both"/>
        <w:rPr>
          <w:b/>
        </w:rPr>
      </w:pPr>
      <w:r>
        <w:t>4. Správa o výchovno-vzdelávacej činnosti, jej výsledkoch a podmienkach za školský rok 2015/2016</w:t>
      </w:r>
    </w:p>
    <w:p w:rsidR="00E742A0" w:rsidRDefault="00E742A0" w:rsidP="00266D2C">
      <w:pPr>
        <w:pStyle w:val="NoSpacing"/>
      </w:pPr>
      <w:r>
        <w:t>5. Správa o zabezpečení výchovno-vzdelávacieho procesu v školskom roku 2016/2017 po stránke technickej, ekonomickej, odbornej</w:t>
      </w:r>
    </w:p>
    <w:p w:rsidR="00E742A0" w:rsidRDefault="00E742A0" w:rsidP="00266D2C">
      <w:pPr>
        <w:pStyle w:val="NoSpacing"/>
      </w:pPr>
      <w:r>
        <w:t>6. Informácia o otvorení školského roku 2016/2017, vyjadrenie sa k hlavným úlohám školy pre nový školský rok</w:t>
      </w:r>
    </w:p>
    <w:p w:rsidR="00E742A0" w:rsidRDefault="00E742A0" w:rsidP="00266D2C">
      <w:pPr>
        <w:pStyle w:val="NoSpacing"/>
      </w:pPr>
      <w:r>
        <w:t>7. Informácie o projektoch</w:t>
      </w:r>
    </w:p>
    <w:p w:rsidR="00E742A0" w:rsidRDefault="00E742A0" w:rsidP="00266D2C">
      <w:pPr>
        <w:pStyle w:val="NoSpacing"/>
      </w:pPr>
      <w:r>
        <w:t>8. Informácie o odborných exkurziách</w:t>
      </w:r>
    </w:p>
    <w:p w:rsidR="00E742A0" w:rsidRDefault="00E742A0" w:rsidP="00266D2C">
      <w:pPr>
        <w:pStyle w:val="NoSpacing"/>
      </w:pPr>
      <w:r>
        <w:t>9. Informácie o krúžkovej činnosti</w:t>
      </w:r>
    </w:p>
    <w:p w:rsidR="00E742A0" w:rsidRDefault="00E742A0" w:rsidP="00266D2C">
      <w:pPr>
        <w:pStyle w:val="NoSpacing"/>
      </w:pPr>
      <w:r>
        <w:t>10. Podnety z radov zamestnancov</w:t>
      </w:r>
    </w:p>
    <w:p w:rsidR="00E742A0" w:rsidRDefault="00E742A0" w:rsidP="00266D2C">
      <w:pPr>
        <w:pStyle w:val="NoSpacing"/>
      </w:pPr>
      <w:r>
        <w:t>11. Rôzne a diskusia</w:t>
      </w:r>
    </w:p>
    <w:p w:rsidR="00E742A0" w:rsidRDefault="00E742A0" w:rsidP="00266D2C">
      <w:pPr>
        <w:pStyle w:val="NoSpacing"/>
      </w:pPr>
    </w:p>
    <w:p w:rsidR="00E742A0" w:rsidRDefault="00E742A0" w:rsidP="00266D2C">
      <w:pPr>
        <w:pStyle w:val="NoSpacing"/>
      </w:pPr>
      <w:r>
        <w:t xml:space="preserve">Zápisnice zo zasadaní RŠ, volieb do RŠ a Štatút RŠ  sa nachádzajú v sídle školy. </w:t>
      </w:r>
    </w:p>
    <w:p w:rsidR="00E742A0" w:rsidRDefault="00E742A0" w:rsidP="00266D2C">
      <w:pPr>
        <w:pStyle w:val="NoSpacing"/>
      </w:pPr>
      <w:r>
        <w:t xml:space="preserve">V ďalšom funkčnom období bude RŠ plniť všetky úlohy, ktoré jej vyplývajú zo schváleného Plánu práce a Štatútu RŠ. </w:t>
      </w:r>
    </w:p>
    <w:p w:rsidR="00E742A0" w:rsidRDefault="00E742A0" w:rsidP="00266D2C">
      <w:pPr>
        <w:pStyle w:val="NoSpacing"/>
      </w:pPr>
      <w:r>
        <w:t xml:space="preserve">Najbližšie zasadanie RŠ je naplánované na mesiac máj 2017. </w:t>
      </w:r>
    </w:p>
    <w:p w:rsidR="00E742A0" w:rsidRDefault="00E742A0" w:rsidP="00266D2C">
      <w:pPr>
        <w:pStyle w:val="NoSpacing"/>
      </w:pPr>
    </w:p>
    <w:p w:rsidR="00E742A0" w:rsidRDefault="00E742A0" w:rsidP="00266D2C">
      <w:pPr>
        <w:pStyle w:val="NoSpacing"/>
      </w:pPr>
      <w:r>
        <w:t xml:space="preserve">RŠ nemá vlastný majetok, administratívnu činnosť zabezpečovala z prostriedkov rozpočtu školy. </w:t>
      </w:r>
    </w:p>
    <w:p w:rsidR="00E742A0" w:rsidRDefault="00E742A0" w:rsidP="00266D2C">
      <w:pPr>
        <w:pStyle w:val="NoSpacing"/>
      </w:pPr>
    </w:p>
    <w:p w:rsidR="00E742A0" w:rsidRDefault="00E742A0" w:rsidP="00CA414F">
      <w:pPr>
        <w:pStyle w:val="NoSpacing"/>
      </w:pPr>
      <w:r>
        <w:t xml:space="preserve">Výročná správa o činnosti RŠ za rok 2016 bude zaslaná zriaďovateľovi a zverejnená na internetovej stránke školy. </w:t>
      </w:r>
    </w:p>
    <w:p w:rsidR="00E742A0" w:rsidRDefault="00E742A0" w:rsidP="00CA414F">
      <w:pPr>
        <w:pStyle w:val="NoSpacing"/>
      </w:pPr>
    </w:p>
    <w:p w:rsidR="00E742A0" w:rsidRDefault="00E742A0" w:rsidP="00CA414F">
      <w:pPr>
        <w:pStyle w:val="NoSpacing"/>
      </w:pPr>
      <w:r>
        <w:t xml:space="preserve">V Tvrdošíne 4. 1. 2017  </w:t>
      </w:r>
      <w:r>
        <w:tab/>
      </w:r>
      <w:r>
        <w:tab/>
      </w:r>
      <w:r>
        <w:tab/>
      </w:r>
      <w:r>
        <w:tab/>
        <w:t xml:space="preserve">Výročnú správu vypracoval: Bc. Pavol Szabó,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RŠ pri SOŠ lesníckej v Tvrdošíne</w:t>
      </w:r>
    </w:p>
    <w:sectPr w:rsidR="00E742A0" w:rsidSect="006D4A4D">
      <w:pgSz w:w="11906" w:h="16838"/>
      <w:pgMar w:top="3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18EE"/>
    <w:multiLevelType w:val="hybridMultilevel"/>
    <w:tmpl w:val="36026AE6"/>
    <w:lvl w:ilvl="0" w:tplc="A100F0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A61D0"/>
    <w:multiLevelType w:val="hybridMultilevel"/>
    <w:tmpl w:val="075A5202"/>
    <w:lvl w:ilvl="0" w:tplc="4EFA4F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61DAB"/>
    <w:multiLevelType w:val="hybridMultilevel"/>
    <w:tmpl w:val="A7D8B122"/>
    <w:lvl w:ilvl="0" w:tplc="F3E099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74A7A"/>
    <w:multiLevelType w:val="hybridMultilevel"/>
    <w:tmpl w:val="00DE9BD2"/>
    <w:lvl w:ilvl="0" w:tplc="C8806F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D0330"/>
    <w:multiLevelType w:val="hybridMultilevel"/>
    <w:tmpl w:val="2B4EA258"/>
    <w:lvl w:ilvl="0" w:tplc="DD2C9E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0768C0"/>
    <w:multiLevelType w:val="hybridMultilevel"/>
    <w:tmpl w:val="69905B34"/>
    <w:lvl w:ilvl="0" w:tplc="97540B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775A7"/>
    <w:multiLevelType w:val="hybridMultilevel"/>
    <w:tmpl w:val="B66CF2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010"/>
    <w:rsid w:val="0003310E"/>
    <w:rsid w:val="00060368"/>
    <w:rsid w:val="00062F01"/>
    <w:rsid w:val="0007675D"/>
    <w:rsid w:val="00092739"/>
    <w:rsid w:val="000C528A"/>
    <w:rsid w:val="000E36B5"/>
    <w:rsid w:val="00103614"/>
    <w:rsid w:val="001101AA"/>
    <w:rsid w:val="0011180F"/>
    <w:rsid w:val="0012530F"/>
    <w:rsid w:val="00125EAC"/>
    <w:rsid w:val="00135BA6"/>
    <w:rsid w:val="00150925"/>
    <w:rsid w:val="001A15D4"/>
    <w:rsid w:val="001A3290"/>
    <w:rsid w:val="001B62B1"/>
    <w:rsid w:val="001E4BFC"/>
    <w:rsid w:val="001E5B4F"/>
    <w:rsid w:val="00257438"/>
    <w:rsid w:val="00266D2C"/>
    <w:rsid w:val="002E4835"/>
    <w:rsid w:val="002F2BBB"/>
    <w:rsid w:val="002F3E1E"/>
    <w:rsid w:val="00324DB1"/>
    <w:rsid w:val="003471C6"/>
    <w:rsid w:val="00361AF3"/>
    <w:rsid w:val="00366572"/>
    <w:rsid w:val="00367E2C"/>
    <w:rsid w:val="003D37AA"/>
    <w:rsid w:val="004001E4"/>
    <w:rsid w:val="0040060A"/>
    <w:rsid w:val="004056E0"/>
    <w:rsid w:val="00421682"/>
    <w:rsid w:val="00467077"/>
    <w:rsid w:val="00474014"/>
    <w:rsid w:val="0048069F"/>
    <w:rsid w:val="00481973"/>
    <w:rsid w:val="0048226D"/>
    <w:rsid w:val="00490B15"/>
    <w:rsid w:val="004B2778"/>
    <w:rsid w:val="004C659E"/>
    <w:rsid w:val="004D1E36"/>
    <w:rsid w:val="004F0D0B"/>
    <w:rsid w:val="004F4AB3"/>
    <w:rsid w:val="00510628"/>
    <w:rsid w:val="005636EB"/>
    <w:rsid w:val="005819A6"/>
    <w:rsid w:val="005960A4"/>
    <w:rsid w:val="005C304D"/>
    <w:rsid w:val="005C3362"/>
    <w:rsid w:val="005C37A6"/>
    <w:rsid w:val="005D4DC3"/>
    <w:rsid w:val="00602139"/>
    <w:rsid w:val="00673B5F"/>
    <w:rsid w:val="00677010"/>
    <w:rsid w:val="006D1C68"/>
    <w:rsid w:val="006D493B"/>
    <w:rsid w:val="006D4A4D"/>
    <w:rsid w:val="00742220"/>
    <w:rsid w:val="007536CC"/>
    <w:rsid w:val="007575A6"/>
    <w:rsid w:val="00787124"/>
    <w:rsid w:val="007D7061"/>
    <w:rsid w:val="007F2360"/>
    <w:rsid w:val="00847B74"/>
    <w:rsid w:val="008530ED"/>
    <w:rsid w:val="008844AA"/>
    <w:rsid w:val="009100AE"/>
    <w:rsid w:val="0093407F"/>
    <w:rsid w:val="00936791"/>
    <w:rsid w:val="0098643F"/>
    <w:rsid w:val="00997044"/>
    <w:rsid w:val="009A1A34"/>
    <w:rsid w:val="009A4359"/>
    <w:rsid w:val="009B7ED3"/>
    <w:rsid w:val="009D13E0"/>
    <w:rsid w:val="009D1EAB"/>
    <w:rsid w:val="009E29E6"/>
    <w:rsid w:val="00A02282"/>
    <w:rsid w:val="00A15943"/>
    <w:rsid w:val="00A237B7"/>
    <w:rsid w:val="00A2468D"/>
    <w:rsid w:val="00A24760"/>
    <w:rsid w:val="00A52E30"/>
    <w:rsid w:val="00A74FED"/>
    <w:rsid w:val="00A94D8D"/>
    <w:rsid w:val="00AD35B9"/>
    <w:rsid w:val="00B035E4"/>
    <w:rsid w:val="00B10994"/>
    <w:rsid w:val="00B4489B"/>
    <w:rsid w:val="00B47A14"/>
    <w:rsid w:val="00B57B94"/>
    <w:rsid w:val="00B81959"/>
    <w:rsid w:val="00BA27C5"/>
    <w:rsid w:val="00BE4131"/>
    <w:rsid w:val="00C0540E"/>
    <w:rsid w:val="00C22C1C"/>
    <w:rsid w:val="00C329D4"/>
    <w:rsid w:val="00C424AB"/>
    <w:rsid w:val="00C442F6"/>
    <w:rsid w:val="00C71C70"/>
    <w:rsid w:val="00C85E57"/>
    <w:rsid w:val="00C979D1"/>
    <w:rsid w:val="00CA2045"/>
    <w:rsid w:val="00CA414F"/>
    <w:rsid w:val="00CC7CCD"/>
    <w:rsid w:val="00CD501F"/>
    <w:rsid w:val="00CF7D95"/>
    <w:rsid w:val="00CF7F0D"/>
    <w:rsid w:val="00D17322"/>
    <w:rsid w:val="00D346FF"/>
    <w:rsid w:val="00D374FC"/>
    <w:rsid w:val="00DA7E76"/>
    <w:rsid w:val="00DC0539"/>
    <w:rsid w:val="00DC2828"/>
    <w:rsid w:val="00DC3318"/>
    <w:rsid w:val="00DE56BF"/>
    <w:rsid w:val="00DF3E01"/>
    <w:rsid w:val="00E101EC"/>
    <w:rsid w:val="00E17394"/>
    <w:rsid w:val="00E2178D"/>
    <w:rsid w:val="00E27227"/>
    <w:rsid w:val="00E2743A"/>
    <w:rsid w:val="00E3177E"/>
    <w:rsid w:val="00E64D44"/>
    <w:rsid w:val="00E70BD5"/>
    <w:rsid w:val="00E742A0"/>
    <w:rsid w:val="00E7635D"/>
    <w:rsid w:val="00E85657"/>
    <w:rsid w:val="00E9299B"/>
    <w:rsid w:val="00EC05D3"/>
    <w:rsid w:val="00EE4C0E"/>
    <w:rsid w:val="00EF3F8B"/>
    <w:rsid w:val="00F12C04"/>
    <w:rsid w:val="00F227CB"/>
    <w:rsid w:val="00F319DB"/>
    <w:rsid w:val="00F72B25"/>
    <w:rsid w:val="00FB0C0F"/>
    <w:rsid w:val="00FD30DE"/>
    <w:rsid w:val="00FF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70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77010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9100AE"/>
    <w:pPr>
      <w:ind w:left="720"/>
    </w:pPr>
  </w:style>
  <w:style w:type="paragraph" w:customStyle="1" w:styleId="Odsekzoznamu">
    <w:name w:val="Odsek zoznamu"/>
    <w:basedOn w:val="Normal"/>
    <w:uiPriority w:val="99"/>
    <w:rsid w:val="00FF4325"/>
    <w:pPr>
      <w:ind w:left="72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1078</Words>
  <Characters>6145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Výročná správa Rady školy pri Strednej odbornej škole lesníckej v Tvrdošíne za rok 2015</dc:title>
  <dc:subject/>
  <dc:creator>Veronika</dc:creator>
  <cp:keywords/>
  <dc:description/>
  <cp:lastModifiedBy>SilvickaaPali</cp:lastModifiedBy>
  <cp:revision>3</cp:revision>
  <cp:lastPrinted>2015-01-18T21:24:00Z</cp:lastPrinted>
  <dcterms:created xsi:type="dcterms:W3CDTF">2017-01-04T14:59:00Z</dcterms:created>
  <dcterms:modified xsi:type="dcterms:W3CDTF">2017-01-04T15:08:00Z</dcterms:modified>
</cp:coreProperties>
</file>